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90B8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90B8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690B8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90B8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90B8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690B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690B8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องค์การบริหารส่วนตำบลเมืองก๋าย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อำเภอแม่แตง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จังหวัดเชียงใหม่</w:t>
      </w:r>
    </w:p>
    <w:p w:rsidR="00D239AD" w:rsidRPr="00690B8B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690B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90B8B" w:rsidRDefault="00A73DD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90B8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90B8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690B8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องค์การบริหารส่วนตำบลเมืองก๋าย</w:t>
      </w:r>
      <w:r w:rsidR="00AB381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อำเภอแม่แตง</w:t>
      </w:r>
      <w:r w:rsidR="00AB381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จังหวัดเชียงใหม่</w:t>
      </w:r>
    </w:p>
    <w:p w:rsidR="00690B8B" w:rsidRPr="00690B8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:rsidR="00132E1B" w:rsidRPr="00690B8B" w:rsidRDefault="00C81DB8" w:rsidP="00690B8B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noProof/>
          <w:sz w:val="32"/>
          <w:szCs w:val="32"/>
        </w:rPr>
        <w:t>(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90B8B">
        <w:rPr>
          <w:rFonts w:ascii="TH SarabunIT๙" w:hAnsi="TH SarabunIT๙" w:cs="TH SarabunIT๙"/>
          <w:noProof/>
          <w:sz w:val="32"/>
          <w:szCs w:val="32"/>
        </w:rPr>
        <w:t>)</w:t>
      </w:r>
      <w:r w:rsidR="00132E1B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90B8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90B8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90B8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90B8B" w:rsidTr="00D96FD1">
        <w:tc>
          <w:tcPr>
            <w:tcW w:w="675" w:type="dxa"/>
          </w:tcPr>
          <w:p w:rsidR="00394708" w:rsidRPr="00690B8B" w:rsidRDefault="00394708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90B8B" w:rsidRDefault="00394708" w:rsidP="00D96FD1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ร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บ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 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การขุดดินและถมดิน</w:t>
            </w:r>
            <w:r w:rsidR="00690B8B"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2543</w:t>
            </w:r>
          </w:p>
          <w:p w:rsidR="00394708" w:rsidRPr="00690B8B" w:rsidRDefault="00394708" w:rsidP="00D96FD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C77AEA" w:rsidRPr="00690B8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90B8B" w:rsidTr="009B7715">
        <w:tc>
          <w:tcPr>
            <w:tcW w:w="675" w:type="dxa"/>
          </w:tcPr>
          <w:p w:rsidR="00094F82" w:rsidRPr="00690B8B" w:rsidRDefault="00094F82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0B8B" w:rsidRDefault="00A13B6C" w:rsidP="00D96FD1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องค์การบริหารส่วนตำบลเมืองก๋ายอำเภอแม่แตงจังหวัดเชียงใหม่</w:t>
            </w:r>
          </w:p>
          <w:p w:rsidR="00094F82" w:rsidRPr="00690B8B" w:rsidRDefault="00094F82" w:rsidP="00D96FD1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690B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0-5331-7398/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73A63"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ณ</w:t>
            </w:r>
            <w:r w:rsidR="00A73A63"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90B8B" w:rsidRDefault="00A13B6C" w:rsidP="009B7715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094F82"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</w:p>
          <w:p w:rsidR="00313D38" w:rsidRPr="00690B8B" w:rsidRDefault="00094F82" w:rsidP="009B7715">
            <w:pPr>
              <w:rPr>
                <w:rFonts w:ascii="TH SarabunIT๙" w:hAnsi="TH SarabunIT๙" w:cs="TH SarabunIT๙"/>
                <w:i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90B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08:30 - 16:30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90B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8E2900" w:rsidRPr="00690B8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690B8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90B8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noProof/>
          <w:sz w:val="32"/>
          <w:szCs w:val="32"/>
        </w:rPr>
        <w:t>1.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(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690B8B">
        <w:rPr>
          <w:rFonts w:ascii="TH SarabunIT๙" w:hAnsi="TH SarabunIT๙" w:cs="TH SarabunIT๙"/>
          <w:noProof/>
          <w:sz w:val="32"/>
          <w:szCs w:val="32"/>
        </w:rPr>
        <w:t>)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17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3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690B8B">
        <w:rPr>
          <w:rFonts w:ascii="TH SarabunIT๙" w:hAnsi="TH SarabunIT๙" w:cs="TH SarabunIT๙"/>
          <w:noProof/>
          <w:sz w:val="32"/>
          <w:szCs w:val="32"/>
        </w:rPr>
        <w:t>.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690B8B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เจ้าพนักงานท้องถิ่นต้องออกใบรับแจ้งตามแบบที่เจ้าพนักงานท้องถิ่นกำหนดเพื่อเป็นหลักฐานการแจ้ง</w:t>
      </w:r>
    </w:p>
    <w:p w:rsidR="00690B8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7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7</w:t>
      </w:r>
      <w:r w:rsidR="00690B8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วันนับแต่วันที่ผู้แจ้งได้รับแจ้งให้แก้ไข</w:t>
      </w:r>
    </w:p>
    <w:p w:rsidR="00690B8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</w:t>
      </w:r>
    </w:p>
    <w:p w:rsidR="008E2900" w:rsidRPr="00690B8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เวลาที่กำหนดให้เจ้าพนักงานท้องถิ่นออกใบรับแจ้งให้แก่ผู้แจ้งภายใน </w:t>
      </w:r>
      <w:r w:rsidRPr="00690B8B">
        <w:rPr>
          <w:rFonts w:ascii="TH SarabunIT๙" w:hAnsi="TH SarabunIT๙" w:cs="TH SarabunIT๙"/>
          <w:noProof/>
          <w:sz w:val="32"/>
          <w:szCs w:val="32"/>
        </w:rPr>
        <w:t>3</w:t>
      </w:r>
      <w:r w:rsidR="00A73A6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="00A73A6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0B8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นับแต่วันที่ได้รับแจ้งที่ถูกต้อง</w:t>
      </w:r>
      <w:r w:rsidRPr="00690B8B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690B8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031" w:type="dxa"/>
        <w:tblLayout w:type="fixed"/>
        <w:tblLook w:val="04A0"/>
      </w:tblPr>
      <w:tblGrid>
        <w:gridCol w:w="392"/>
        <w:gridCol w:w="1559"/>
        <w:gridCol w:w="2977"/>
        <w:gridCol w:w="1134"/>
        <w:gridCol w:w="1843"/>
        <w:gridCol w:w="2126"/>
      </w:tblGrid>
      <w:tr w:rsidR="00313D38" w:rsidRPr="00690B8B" w:rsidTr="00481363">
        <w:trPr>
          <w:tblHeader/>
        </w:trPr>
        <w:tc>
          <w:tcPr>
            <w:tcW w:w="392" w:type="dxa"/>
            <w:vAlign w:val="center"/>
          </w:tcPr>
          <w:p w:rsidR="00313D38" w:rsidRPr="00690B8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59" w:type="dxa"/>
            <w:vAlign w:val="center"/>
          </w:tcPr>
          <w:p w:rsidR="00313D38" w:rsidRPr="00690B8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977" w:type="dxa"/>
            <w:vAlign w:val="center"/>
          </w:tcPr>
          <w:p w:rsidR="00313D38" w:rsidRPr="00690B8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690B8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313D38" w:rsidRPr="00690B8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126" w:type="dxa"/>
          </w:tcPr>
          <w:p w:rsidR="00313D38" w:rsidRPr="00690B8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90B8B" w:rsidTr="00481363">
        <w:tc>
          <w:tcPr>
            <w:tcW w:w="392" w:type="dxa"/>
          </w:tcPr>
          <w:p w:rsidR="00313D38" w:rsidRPr="00690B8B" w:rsidRDefault="00313D38" w:rsidP="0048136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13D38" w:rsidRPr="00690B8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90B8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</w:tc>
        <w:tc>
          <w:tcPr>
            <w:tcW w:w="1134" w:type="dxa"/>
          </w:tcPr>
          <w:p w:rsidR="00313D38" w:rsidRPr="00690B8B" w:rsidRDefault="00313D38" w:rsidP="004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ส่วนตำบลเมืองก๋ายอำเภอแม่แตงจังหวัดเชียงใหม่</w:t>
            </w:r>
          </w:p>
        </w:tc>
        <w:tc>
          <w:tcPr>
            <w:tcW w:w="2126" w:type="dxa"/>
          </w:tcPr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690B8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เมืองก๋าย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0-5331-7398)</w:t>
            </w:r>
          </w:p>
        </w:tc>
      </w:tr>
      <w:tr w:rsidR="00313D38" w:rsidRPr="00690B8B" w:rsidTr="00481363">
        <w:tc>
          <w:tcPr>
            <w:tcW w:w="392" w:type="dxa"/>
          </w:tcPr>
          <w:p w:rsidR="00313D38" w:rsidRPr="00690B8B" w:rsidRDefault="00313D38" w:rsidP="0048136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13D38" w:rsidRPr="00690B8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90B8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481363" w:rsidRDefault="00313D38" w:rsidP="00313D38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</w:p>
          <w:p w:rsidR="00313D38" w:rsidRPr="00690B8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690B8B" w:rsidRDefault="00313D38" w:rsidP="004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องค์การบริหารส่วนตำบลเมืองก๋ายอำเภอแม่แตงจังหวัดเชียงใหม่</w:t>
            </w:r>
          </w:p>
        </w:tc>
        <w:tc>
          <w:tcPr>
            <w:tcW w:w="2126" w:type="dxa"/>
          </w:tcPr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690B8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เมืองก๋าย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0-5331-7398)</w:t>
            </w:r>
          </w:p>
        </w:tc>
      </w:tr>
      <w:tr w:rsidR="00313D38" w:rsidRPr="00690B8B" w:rsidTr="00481363">
        <w:tc>
          <w:tcPr>
            <w:tcW w:w="392" w:type="dxa"/>
          </w:tcPr>
          <w:p w:rsidR="00313D38" w:rsidRPr="00690B8B" w:rsidRDefault="00313D38" w:rsidP="0048136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81363" w:rsidRDefault="009B68CC" w:rsidP="00313D38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</w:t>
            </w:r>
          </w:p>
          <w:p w:rsidR="00313D38" w:rsidRPr="00690B8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มีมติ</w:t>
            </w:r>
          </w:p>
          <w:p w:rsidR="00313D38" w:rsidRPr="00690B8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481363" w:rsidRDefault="00313D38" w:rsidP="00313D38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</w:t>
            </w:r>
          </w:p>
          <w:p w:rsidR="00481363" w:rsidRDefault="00313D38" w:rsidP="00313D38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รับแจ้งและแจ้งให้ผู้แจ้งมารับ</w:t>
            </w:r>
          </w:p>
          <w:p w:rsidR="00313D38" w:rsidRPr="00690B8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ใบรับแจ้ง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690B8B" w:rsidRDefault="00313D38" w:rsidP="004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องค์การบริหารส่วนตำบลเมืองก๋ายอำเภอแม่แตงจังหวัดเชียงใหม่</w:t>
            </w:r>
          </w:p>
        </w:tc>
        <w:tc>
          <w:tcPr>
            <w:tcW w:w="2126" w:type="dxa"/>
          </w:tcPr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690B8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690B8B" w:rsidRDefault="00313D38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เมืองก๋าย</w:t>
            </w:r>
          </w:p>
          <w:p w:rsidR="00313D38" w:rsidRPr="00690B8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0-5331-7398)</w:t>
            </w:r>
          </w:p>
        </w:tc>
      </w:tr>
    </w:tbl>
    <w:p w:rsidR="00C26ED0" w:rsidRPr="00690B8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48136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ไม่เกิน</w:t>
      </w: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48136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7 </w:t>
      </w:r>
      <w:r w:rsidR="009B68CC" w:rsidRPr="0048136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วัน</w:t>
      </w:r>
    </w:p>
    <w:p w:rsidR="0085230C" w:rsidRPr="00690B8B" w:rsidRDefault="0085230C" w:rsidP="00481363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A7734" w:rsidRPr="00690B8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90B8B" w:rsidRDefault="00481363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9</w:t>
      </w:r>
      <w:r w:rsidR="00AA7734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31" w:type="dxa"/>
        <w:tblLayout w:type="fixed"/>
        <w:tblLook w:val="04A0"/>
      </w:tblPr>
      <w:tblGrid>
        <w:gridCol w:w="392"/>
        <w:gridCol w:w="2126"/>
        <w:gridCol w:w="1701"/>
        <w:gridCol w:w="1134"/>
        <w:gridCol w:w="1276"/>
        <w:gridCol w:w="1276"/>
        <w:gridCol w:w="2126"/>
      </w:tblGrid>
      <w:tr w:rsidR="00AC4ACB" w:rsidRPr="00690B8B" w:rsidTr="00D96FD1">
        <w:trPr>
          <w:tblHeader/>
        </w:trPr>
        <w:tc>
          <w:tcPr>
            <w:tcW w:w="392" w:type="dxa"/>
            <w:vAlign w:val="center"/>
          </w:tcPr>
          <w:p w:rsidR="003C25A4" w:rsidRPr="00690B8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C25A4" w:rsidRPr="00690B8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690B8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  <w:vAlign w:val="center"/>
          </w:tcPr>
          <w:p w:rsidR="003C25A4" w:rsidRPr="00690B8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3C25A4" w:rsidRPr="00690B8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3C25A4" w:rsidRPr="00690B8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126" w:type="dxa"/>
            <w:vAlign w:val="center"/>
          </w:tcPr>
          <w:p w:rsidR="003C25A4" w:rsidRPr="00690B8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90B8B" w:rsidTr="00D96FD1">
        <w:tc>
          <w:tcPr>
            <w:tcW w:w="392" w:type="dxa"/>
            <w:vAlign w:val="center"/>
          </w:tcPr>
          <w:p w:rsidR="00452B6B" w:rsidRPr="00690B8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52B6B" w:rsidRPr="00690B8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26" w:type="dxa"/>
          </w:tcPr>
          <w:p w:rsidR="00452B6B" w:rsidRPr="00690B8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0B8B" w:rsidTr="00D96FD1">
        <w:tc>
          <w:tcPr>
            <w:tcW w:w="392" w:type="dxa"/>
            <w:vAlign w:val="center"/>
          </w:tcPr>
          <w:p w:rsidR="00452B6B" w:rsidRPr="00690B8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52B6B" w:rsidRPr="00690B8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26" w:type="dxa"/>
          </w:tcPr>
          <w:p w:rsidR="00452B6B" w:rsidRPr="00690B8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690B8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90B8B" w:rsidRDefault="00481363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9</w:t>
      </w:r>
      <w:r w:rsidR="00A10CDA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392"/>
        <w:gridCol w:w="2410"/>
        <w:gridCol w:w="1417"/>
        <w:gridCol w:w="1134"/>
        <w:gridCol w:w="1276"/>
        <w:gridCol w:w="1276"/>
        <w:gridCol w:w="2126"/>
      </w:tblGrid>
      <w:tr w:rsidR="00600A25" w:rsidRPr="00690B8B" w:rsidTr="00D96FD1">
        <w:trPr>
          <w:tblHeader/>
        </w:trPr>
        <w:tc>
          <w:tcPr>
            <w:tcW w:w="392" w:type="dxa"/>
            <w:vAlign w:val="center"/>
          </w:tcPr>
          <w:p w:rsidR="00422EAB" w:rsidRPr="00690B8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0" w:type="dxa"/>
            <w:vAlign w:val="center"/>
          </w:tcPr>
          <w:p w:rsidR="00422EAB" w:rsidRPr="00690B8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422EAB" w:rsidRPr="00690B8B" w:rsidRDefault="004E651F" w:rsidP="00D96FD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422EAB" w:rsidRPr="00690B8B" w:rsidRDefault="00422EAB" w:rsidP="00D96FD1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422EAB" w:rsidRPr="00690B8B" w:rsidRDefault="00422EAB" w:rsidP="00D96FD1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690B8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126" w:type="dxa"/>
            <w:vAlign w:val="center"/>
          </w:tcPr>
          <w:p w:rsidR="00422EAB" w:rsidRPr="00690B8B" w:rsidRDefault="00422EAB" w:rsidP="00D96FD1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0B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4E282F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4E282F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4E282F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4E282F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0B8B" w:rsidTr="00D96FD1">
        <w:tc>
          <w:tcPr>
            <w:tcW w:w="392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AC4ACB" w:rsidRPr="00690B8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134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26" w:type="dxa"/>
          </w:tcPr>
          <w:p w:rsidR="00AC4ACB" w:rsidRPr="00690B8B" w:rsidRDefault="00AC4ACB" w:rsidP="00D96F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690B8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90B8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90B8B" w:rsidTr="00090552">
        <w:tc>
          <w:tcPr>
            <w:tcW w:w="534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690B8B"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าธรรมเนียมใบรับแ</w:t>
            </w:r>
            <w:r w:rsidR="00690B8B"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จ้</w:t>
            </w: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งการขุดดินหรือถมดิน</w:t>
            </w:r>
          </w:p>
          <w:p w:rsidR="00E90756" w:rsidRPr="00690B8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6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90B8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73A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3A6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ฉบับละ</w:t>
            </w:r>
            <w:r w:rsidRPr="00A73A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90B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690B8B" w:rsidTr="00090552">
        <w:tc>
          <w:tcPr>
            <w:tcW w:w="534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690B8B"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าคัดสําเนาหรือเอกสาร</w:t>
            </w:r>
          </w:p>
          <w:p w:rsidR="00E90756" w:rsidRPr="00690B8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90B8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ขนาด 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A4 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ราคา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หน้า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90B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690B8B" w:rsidTr="00090552">
        <w:tc>
          <w:tcPr>
            <w:tcW w:w="534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690B8B"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าพาหนะเดินทางไปตรวจสอบสถานที่ขุดดินหรือถมดิน</w:t>
            </w:r>
          </w:p>
          <w:p w:rsidR="00E90756" w:rsidRPr="00690B8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90B8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690B8B"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690B8B"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ให้จ่ายเท่าที่จําเป็นและใช้จ่ายไปจริง</w:t>
            </w:r>
            <w:r w:rsidR="00690B8B" w:rsidRPr="00690B8B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)</w:t>
            </w:r>
            <w:r w:rsidRPr="00690B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690B8B" w:rsidTr="00090552">
        <w:tc>
          <w:tcPr>
            <w:tcW w:w="534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90B8B" w:rsidRDefault="00A13B6C" w:rsidP="00D96F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ค่าเบี้ยเลี้ยงในการเดินทางไปตรวจสอบสถานที่ขุดดินหรือถมดิน</w:t>
            </w:r>
          </w:p>
          <w:p w:rsidR="00E90756" w:rsidRPr="00690B8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6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90B8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690B8B"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690B8B" w:rsidRPr="00D96FD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ให้จ่ายเท่าที่จำเป็นนตามระเบียบของทางราชการแก่ผู้ไปทํางานเท่าอัตราของทางราชการ</w:t>
            </w:r>
            <w:r w:rsidR="00690B8B"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690B8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690B8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0B8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90B8B" w:rsidTr="00C1539D">
        <w:tc>
          <w:tcPr>
            <w:tcW w:w="534" w:type="dxa"/>
          </w:tcPr>
          <w:p w:rsidR="00EA6950" w:rsidRPr="00690B8B" w:rsidRDefault="00EA6950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0B8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สำนักงานปลัดองค์การบริหารส่วนตำบลเมืองก๋ายโทรศัพท์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0-5331-7398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หรือเว็บไซต์ 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: http://www.muangkai.go.th</w:t>
            </w:r>
            <w:r w:rsidRPr="00690B8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  <w:tr w:rsidR="00EA6950" w:rsidRPr="00690B8B" w:rsidTr="00C1539D">
        <w:tc>
          <w:tcPr>
            <w:tcW w:w="534" w:type="dxa"/>
          </w:tcPr>
          <w:p w:rsidR="00EA6950" w:rsidRPr="00690B8B" w:rsidRDefault="00EA6950" w:rsidP="00D96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0B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0B8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B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0B8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ผู้ว่าราชการจังหวัดเชียงใหม่</w:t>
            </w:r>
            <w:r w:rsidRPr="00690B8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6F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690B8B"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ผ่านศูนย์ดำรงธรรมประจำจังหวัดเชียงใหม่</w:t>
            </w:r>
            <w:r w:rsidRPr="00D96FD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51311" w:rsidRPr="00690B8B" w:rsidRDefault="00D51311" w:rsidP="00690B8B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B1277" w:rsidRDefault="00BB1277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B1277" w:rsidRDefault="00BB1277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B1277" w:rsidRDefault="00BB1277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B1277" w:rsidRPr="00690B8B" w:rsidRDefault="00BB1277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</w:p>
    <w:p w:rsidR="00D96FD1" w:rsidRPr="00D96FD1" w:rsidRDefault="00A73DDB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1.4pt;margin-top:-9.9pt;width:475.85pt;height:30.1pt;z-index:251663360;mso-position-horizontal-relative:margin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9">
              <w:txbxContent>
                <w:p w:rsidR="00D96FD1" w:rsidRPr="004E2BDB" w:rsidRDefault="00D96FD1" w:rsidP="00D96FD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ตัวอย่างแบบฟอร์ม</w:t>
                  </w:r>
                </w:p>
                <w:p w:rsidR="00D96FD1" w:rsidRPr="001965CC" w:rsidRDefault="00D96FD1" w:rsidP="00D96FD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  <w:lang w:bidi="th-TH"/>
        </w:rPr>
      </w:pPr>
    </w:p>
    <w:p w:rsidR="00D96FD1" w:rsidRPr="00D96FD1" w:rsidRDefault="00D96FD1" w:rsidP="00D96FD1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32"/>
          <w:cs/>
          <w:lang w:bidi="th-TH"/>
        </w:rPr>
      </w:pPr>
      <w:r w:rsidRPr="00D96FD1">
        <w:rPr>
          <w:rFonts w:ascii="TH SarabunIT๙" w:eastAsia="Calibri" w:hAnsi="TH SarabunIT๙" w:cs="TH SarabunIT๙"/>
          <w:b/>
          <w:bCs/>
          <w:sz w:val="24"/>
          <w:szCs w:val="32"/>
          <w:cs/>
          <w:lang w:bidi="th-TH"/>
        </w:rPr>
        <w:t xml:space="preserve">แบบ  </w:t>
      </w:r>
      <w:proofErr w:type="spellStart"/>
      <w:r w:rsidRPr="00D96FD1">
        <w:rPr>
          <w:rFonts w:ascii="TH SarabunIT๙" w:eastAsia="Calibri" w:hAnsi="TH SarabunIT๙" w:cs="TH SarabunIT๙"/>
          <w:b/>
          <w:bCs/>
          <w:sz w:val="24"/>
          <w:szCs w:val="32"/>
          <w:cs/>
          <w:lang w:bidi="th-TH"/>
        </w:rPr>
        <w:t>ขถด.</w:t>
      </w:r>
      <w:proofErr w:type="spellEnd"/>
      <w:r w:rsidRPr="00D96FD1">
        <w:rPr>
          <w:rFonts w:ascii="TH SarabunIT๙" w:eastAsia="Calibri" w:hAnsi="TH SarabunIT๙" w:cs="TH SarabunIT๙"/>
          <w:b/>
          <w:bCs/>
          <w:sz w:val="24"/>
          <w:szCs w:val="32"/>
          <w:cs/>
          <w:lang w:bidi="th-TH"/>
        </w:rPr>
        <w:t>1</w:t>
      </w:r>
    </w:p>
    <w:tbl>
      <w:tblPr>
        <w:tblpPr w:leftFromText="180" w:rightFromText="180" w:vertAnchor="text" w:tblpXSpec="center" w:tblpY="1"/>
        <w:tblOverlap w:val="never"/>
        <w:tblW w:w="9691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1834"/>
        <w:gridCol w:w="3136"/>
      </w:tblGrid>
      <w:tr w:rsidR="00D96FD1" w:rsidRPr="00D96FD1" w:rsidTr="00D96FD1">
        <w:trPr>
          <w:trHeight w:val="1517"/>
          <w:jc w:val="center"/>
        </w:trPr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  <w:cs/>
                <w:lang w:bidi="th-TH"/>
              </w:rPr>
              <w:t>ใบแจ้งการขุดดิน/ถมดิน</w:t>
            </w:r>
          </w:p>
          <w:p w:rsidR="00D96FD1" w:rsidRPr="00D96FD1" w:rsidRDefault="00D96FD1" w:rsidP="00D96FD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  <w:cs/>
                <w:lang w:bidi="th-TH"/>
              </w:rPr>
              <w:t>ตามพระราชบัญญัติการขุดดินและถมดิน พ.ศ.2543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color w:val="FFFFFF"/>
                <w:sz w:val="28"/>
                <w:szCs w:val="28"/>
                <w:u w:val="dotted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เลขที่รับ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u w:val="dotted"/>
                <w:cs/>
                <w:lang w:bidi="th-TH"/>
              </w:rPr>
              <w:t xml:space="preserve">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28"/>
                <w:szCs w:val="28"/>
                <w:cs/>
                <w:lang w:bidi="th-TH"/>
              </w:rPr>
              <w:t>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u w:val="dotted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วันที่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u w:val="dotted"/>
                <w:lang w:bidi="th-TH"/>
              </w:rPr>
              <w:t xml:space="preserve">     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28"/>
                <w:szCs w:val="28"/>
                <w:u w:val="dotted"/>
                <w:lang w:bidi="th-TH"/>
              </w:rPr>
              <w:t>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ลงชื่อ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u w:val="dotted"/>
                <w:cs/>
                <w:lang w:bidi="th-TH"/>
              </w:rPr>
              <w:t xml:space="preserve">              </w:t>
            </w:r>
            <w:r w:rsidRPr="00D96FD1">
              <w:rPr>
                <w:rFonts w:ascii="TH SarabunIT๙" w:eastAsia="Times New Roman" w:hAnsi="TH SarabunIT๙" w:cs="TH SarabunIT๙"/>
                <w:sz w:val="28"/>
                <w:szCs w:val="28"/>
                <w:u w:val="dotted"/>
                <w:cs/>
                <w:lang w:bidi="th-TH"/>
              </w:rPr>
              <w:t xml:space="preserve">          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u w:val="dotted"/>
                <w:cs/>
                <w:lang w:bidi="th-TH"/>
              </w:rPr>
              <w:t xml:space="preserve">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ผู้รับคำขอ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28"/>
                <w:szCs w:val="28"/>
                <w:lang w:bidi="th-TH"/>
              </w:rPr>
              <w:t xml:space="preserve">  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 xml:space="preserve">  (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u w:val="dotted"/>
                <w:cs/>
                <w:lang w:bidi="th-TH"/>
              </w:rPr>
              <w:t xml:space="preserve">                            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D96FD1" w:rsidRPr="00D96FD1" w:rsidTr="00D96FD1">
        <w:trPr>
          <w:trHeight w:val="377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เขียนที่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lang w:bidi="th-TH"/>
              </w:rPr>
              <w:t xml:space="preserve">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D96FD1" w:rsidRPr="00D96FD1" w:rsidTr="00D96FD1">
        <w:trPr>
          <w:trHeight w:val="377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  <w:cs/>
                <w:lang w:bidi="th-TH"/>
              </w:rPr>
            </w:pPr>
          </w:p>
        </w:tc>
      </w:tr>
      <w:tr w:rsidR="00D96FD1" w:rsidRPr="00D96FD1" w:rsidTr="00D96FD1">
        <w:trPr>
          <w:trHeight w:val="268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พ.ศ.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68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6"/>
                <w:szCs w:val="16"/>
                <w:cs/>
                <w:lang w:bidi="th-TH"/>
              </w:rPr>
            </w:pP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ข้าพเจ้า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เจ้าของที่ดิน/ผู้ครอบครองที่ดิน/ตัวแทน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เป็นบุคคลธรรมดา  อยู่บ้านเลขที่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ตรอก/ซอย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ตำบล/แขวง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อำเภอ/เขต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จังหวัด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เป็นนิติบุคคลประเภท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จดทะเบียนเมื่อ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เลขทะเบียน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มีสำนักงานตั้งอยู่เลขที่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ตรอก/ซอย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ตำบล/แขวง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อำเภอ/เขต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จังหวัด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ผู้มีอำนาจลงชื่อแทนนิติบุคคลผู้แจ้ง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อยู่บ้านเลขที่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ตรอก/ซอย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ตำบล/แขวง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อำเภอ/เขต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จังหวัด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มีความประสงค์จะทำการ  ขุดดิน/ถมดิน  จึงขอแจ้งต่อเจ้าพนักงานท้องถิ่น  ดังต่อไปนี้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  1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ทำการขุดดิน/ถมดิน  ณ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ตรอก/ซอย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ถน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  <w:lang w:bidi="th-TH"/>
              </w:rPr>
              <w:t>....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lang w:bidi="th-TH"/>
              </w:rPr>
              <w:t>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ตำบล/แขวง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......................................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อำเภอ/เขต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..............................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จังหวั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.................................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                                                                     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  <w:t xml:space="preserve">ในโฉนดที่ดิน  เลขที่/น.ส.3  เลขที่/ส.ค.1  เลขที่/อื่น ๆ </w:t>
            </w:r>
            <w:r w:rsidRPr="00D96FD1">
              <w:rPr>
                <w:rFonts w:ascii="TH SarabunIT๙" w:eastAsia="Times New Roman" w:hAnsi="TH SarabunIT๙" w:cs="TH SarabunIT๙"/>
                <w:sz w:val="24"/>
                <w:szCs w:val="32"/>
                <w:cs/>
                <w:lang w:bidi="th-TH"/>
              </w:rPr>
              <w:t>..............................................................................................</w:t>
            </w:r>
            <w:r w:rsidRPr="00D96FD1"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  <w:t xml:space="preserve">                            </w:t>
            </w:r>
            <w:r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  <w:t xml:space="preserve">        </w:t>
            </w:r>
            <w:r w:rsidRPr="00D96FD1"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  <w:t xml:space="preserve">เป็นที่ดินของ </w:t>
            </w:r>
            <w:r w:rsidRPr="00D96FD1">
              <w:rPr>
                <w:rFonts w:ascii="TH SarabunIT๙" w:eastAsia="Times New Roman" w:hAnsi="TH SarabunIT๙" w:cs="TH SarabunIT๙"/>
                <w:sz w:val="24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</w:t>
            </w:r>
            <w:r w:rsidRPr="00D96FD1">
              <w:rPr>
                <w:rFonts w:ascii="TH SarabunIT๙" w:eastAsia="Calibri" w:hAnsi="TH SarabunIT๙" w:cs="TH SarabunIT๙"/>
                <w:sz w:val="24"/>
                <w:szCs w:val="32"/>
                <w:cs/>
                <w:lang w:bidi="th-TH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</w:t>
            </w:r>
            <w:r w:rsidRPr="00D96F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  2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ทำการขุดดิน/ถมดิน  โดยมีความลึก/ความสูง  จากระดับดินเดิม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พื้นที่............................................ตารางเมตร  เพื่อใช้เป็น.............................................โดยมีสิ่งก่อสร้างข้างเคียงดังนี้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ทิศเหนือ..............................................................  ห่างจากบ่อดิน/เนินดิน......................................เมตร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ทิศใต้..................................................................  ห่างจากบ่อดิน/เนินดิน.......................................เมตร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472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ทิศตะวันออก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ห่างจากบ่อดิน/เนินดิน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472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ทิศตะวันตก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</w:t>
            </w:r>
            <w:r w:rsidRPr="00D96FD1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  <w:cs/>
                <w:lang w:bidi="th-TH"/>
              </w:rPr>
              <w:t>.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ห่างจากบ่อดิน/เนินดิน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</w:t>
            </w:r>
          </w:p>
          <w:p w:rsidR="00D96FD1" w:rsidRPr="00D96FD1" w:rsidRDefault="00D96FD1" w:rsidP="00D96FD1">
            <w:pPr>
              <w:tabs>
                <w:tab w:val="left" w:pos="69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 3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โดยมี .................................................................เลขทะเบียน........................................ผู้ควบคุมงาน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 4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กำหนดแล้วเสร็จภายใน.....................วัน  โดยจะเริ่มขุดดิน/ถมดิน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วันที่............................................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เดือน...................................</w:t>
            </w:r>
            <w:proofErr w:type="spellStart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พ.ศ</w:t>
            </w:r>
            <w:proofErr w:type="spellEnd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............................และจะแล้วเสร็จวันที่.................เดือน.................</w:t>
            </w:r>
            <w:proofErr w:type="spellStart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พ.ศ</w:t>
            </w:r>
            <w:proofErr w:type="spellEnd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......................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D96FD1" w:rsidRPr="00D96FD1" w:rsidTr="00D96FD1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/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ข้อ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5…..</w:t>
            </w:r>
          </w:p>
        </w:tc>
      </w:tr>
    </w:tbl>
    <w:p w:rsidR="00D96FD1" w:rsidRPr="00D96FD1" w:rsidRDefault="00D96FD1" w:rsidP="00D96FD1">
      <w:pPr>
        <w:spacing w:after="0"/>
        <w:rPr>
          <w:rFonts w:ascii="Calibri" w:eastAsia="Calibri" w:hAnsi="Calibri" w:cs="Cordia New"/>
          <w:vanish/>
          <w:szCs w:val="28"/>
          <w:lang w:bidi="th-TH"/>
        </w:rPr>
      </w:pPr>
    </w:p>
    <w:tbl>
      <w:tblPr>
        <w:tblpPr w:leftFromText="180" w:rightFromText="180" w:vertAnchor="text" w:horzAnchor="margin" w:tblpY="-209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- 2 </w:t>
            </w:r>
            <w:r w:rsidRPr="00D96F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  <w:p w:rsidR="00D96FD1" w:rsidRPr="00D96FD1" w:rsidRDefault="00D96FD1" w:rsidP="00D96FD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  5  พร้อมหนังสือฉบับนี้  ข้าพเจ้า  ได้แนบเอกสารหลักฐานต่าง ๆ มาด้วยแล้ว  คือ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แผนผังบริเวณที่จะทำการขุดดิน/ถมดิน  และแผนผังบริเวณแสดงเขตที่ดินและที่ดินบริเวณข้างเคียง  พร้อมทั้งวิธีการขุดดินหรือถมดิน  และการรมดิน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ชุด  ชุดละ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แผ่น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รายการที่กำหนดไว้ในกฎกระทรวงที่ออกตามมาตรา  6  แห่งพระราชบัญญัติการขุดดิน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และถมดิน  พ.ศ.2543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ภาระผูกพันต่างๆ  ที่บุคคลอื่นมีส่วนได้เสียเกี่ยวกับที่ดินที่จะทำการขุดดิน/ถมดิน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สำเนาบัตรประจำตัวประชาชน/สำเนาทะเบียนบ้านของผู้แจ้ง ซึ่งรับรองสำเนาถูกต้องแล้ว  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สำเนาหนังสือรับรองจากการจดทะเบียนนิติบุคคล ซึ่งแสดงวัตถุประสงค์ ที่ตั้งสำนักงาน และผู้มีอำนาจ   ลงชื่อแทนนิติบุคคลผู้แจ้งที่หน่วยงานซึ่งมีอำนาจรับรอง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(กรณีที่นิติบุคคลเป็นผู้แจ้ง)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สำเนาบัตรประจำตัวประชาชนของผู้จัดการหรือผู้แทนนิติบุคคลผู้แจ้ง  ซึ่งรับรองสำเนาถูกต้องแล้ว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ฉบับ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(กรณีที่นิติบุคคลเป็นผู้แจ้ง)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หนังสือแสดงความเป็นตัวแทนของผู้แจ้ง  สำเนาบัตรประจำตัวประชาชน  และสำเนาทะเบียนบ้าน      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ของตัวแทนผู้แจ้ง  ซึ่งรับรองสำเนาถูกต้องเรียบร้อยแล้ว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(กรณีมีการมอบอำนาจให้ผู้อื่นแจ้งแทน)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รายการคำนวณ  1  ชุด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แผ่น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หนังสือรับรองว่าเป็นผู้ออกแบบและคำนวณการขุดดิน/ถมดิน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  พร้อมทั้งสำเนาบัตรอนุญาตเป็นผู้ประกอบวิชาชีพวิศวกรรมควบคุม ซึ่งรับรองสำเนาถูกต้องแล้ว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ฉบับ 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(กรณีที่งานมีลักษณะ  ขนาด  อยู่ในประเภทวิชาชีพวิศวกรรมควบคุม)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สำเนาโฉนดที่ดิน  เลขที่/ น.ส.3  เลขที่/ ส.ค.1 เลขที่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ที่จะทำการขุดดิน/ถมดิน ขนาดเท่าต้นฉบับจริง  ซึ่งรับรองสำเนาถูกต้องแล้ว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หนังสือสำเนายินยอมของเจ้าของที่ดิน  สำเนาบัตรประจำตัวประชาชน  หรือสำเนาหนังสือรับรองการ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จดทะเบียนนิติบุคคล  ซึ่งแสดงวัตถุประสงค์  และผู้มีอำนาจลงชื่อแทนนิติบุคคลเจ้าของที่ดิน  ที่หน่วยงานซึ่งมีอำนาจรับรอง  สำเนาบัตรประจำตัวประชาชนและสำเนาทะเบียนบ้านของผู้จัดการหรือผู้แทนนิติบุคคล  เจ้าของที่ดิน  ซึ่งรับรองสำเนาถูกต้อง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ฉบับ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(กรณีที่เป็นที่ดินของบุคคลอื่น)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หนังสือแสดงความยินยอมของผู้ควบคุมงานตามข้อ  3  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สำเนาใบอนุญาตเป็นผู้ประกอบวิชาชีพวิศวกรรมควบคุมงาน ซึ่งรับรองสำเนาถูกต้อง 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ฉบับ   </w:t>
            </w:r>
            <w:r w:rsidRPr="00D96FD1">
              <w:rPr>
                <w:rFonts w:ascii="TH SarabunIT๙" w:eastAsia="Calibri" w:hAnsi="TH SarabunIT๙" w:cs="TH SarabunIT๙"/>
                <w:sz w:val="28"/>
                <w:szCs w:val="28"/>
                <w:cs/>
                <w:lang w:bidi="th-TH"/>
              </w:rPr>
              <w:t>(เฉพาะกรณีที่งานมีลักษณะ  ขนาด  อยู่ในประเภทเป็นวิชาชีพวิศวกรรมควบคุม)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sym w:font="Wingdings 2" w:char="F099"/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เอกสารและรายละเอียด  อื่น ๆ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                          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  6  ข้าพเจ้าขอชำระค่าธรรมเนียมและค่าใช้จ่าย  ตามกฎกระทรวงซึ่งออกตามมาตรา  10  แห่งพระราชบัญญัติการขุดดินและถมดิน  พ.ศ.2543</w:t>
            </w:r>
          </w:p>
        </w:tc>
      </w:tr>
      <w:tr w:rsidR="00D96FD1" w:rsidRPr="00D96FD1" w:rsidTr="00D96FD1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(ลงชื่อ)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ผู้แจ้ง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            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</w:t>
            </w:r>
            <w:r w:rsidRPr="00D96FD1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D96FD1" w:rsidRPr="00D96FD1" w:rsidRDefault="00D96FD1" w:rsidP="00D96FD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Calibri" w:hAnsi="TH SarabunIT๙" w:cs="TH SarabunIT๙"/>
          <w:sz w:val="28"/>
          <w:szCs w:val="28"/>
          <w:cs/>
          <w:lang w:bidi="th-TH"/>
        </w:rPr>
      </w:pPr>
      <w:r w:rsidRPr="00D96FD1">
        <w:rPr>
          <w:rFonts w:ascii="TH SarabunIT๙" w:eastAsia="Calibri" w:hAnsi="TH SarabunIT๙" w:cs="TH SarabunIT๙"/>
          <w:sz w:val="28"/>
          <w:szCs w:val="28"/>
          <w:u w:val="single"/>
          <w:cs/>
          <w:lang w:bidi="th-TH"/>
        </w:rPr>
        <w:lastRenderedPageBreak/>
        <w:t>หมายเหตุ</w:t>
      </w:r>
      <w:r w:rsidRPr="00D96FD1">
        <w:rPr>
          <w:rFonts w:ascii="TH SarabunIT๙" w:eastAsia="Calibri" w:hAnsi="TH SarabunIT๙" w:cs="TH SarabunIT๙"/>
          <w:sz w:val="28"/>
          <w:szCs w:val="28"/>
          <w:cs/>
          <w:lang w:bidi="th-TH"/>
        </w:rPr>
        <w:t xml:space="preserve">                                                                     </w:t>
      </w:r>
    </w:p>
    <w:p w:rsidR="00D96FD1" w:rsidRPr="00BB1277" w:rsidRDefault="00D96FD1" w:rsidP="00BB1277">
      <w:pPr>
        <w:spacing w:after="0" w:line="240" w:lineRule="auto"/>
        <w:rPr>
          <w:rFonts w:ascii="TH SarabunIT๙" w:eastAsia="Calibri" w:hAnsi="TH SarabunIT๙" w:cs="TH SarabunIT๙"/>
          <w:sz w:val="28"/>
          <w:szCs w:val="28"/>
          <w:lang w:bidi="th-TH"/>
        </w:rPr>
      </w:pPr>
      <w:r w:rsidRPr="00D96FD1">
        <w:rPr>
          <w:rFonts w:ascii="TH SarabunIT๙" w:eastAsia="Calibri" w:hAnsi="TH SarabunIT๙" w:cs="TH SarabunIT๙"/>
          <w:sz w:val="28"/>
          <w:szCs w:val="28"/>
          <w:cs/>
          <w:lang w:bidi="th-TH"/>
        </w:rPr>
        <w:t>(1)  ข้อความใดไม่ใช้ให้ขีดฆ่า</w:t>
      </w:r>
      <w:r w:rsidRPr="00D96FD1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     </w:t>
      </w:r>
      <w:r w:rsidRPr="00D96FD1">
        <w:rPr>
          <w:rFonts w:ascii="TH SarabunIT๙" w:eastAsia="Calibri" w:hAnsi="TH SarabunIT๙" w:cs="TH SarabunIT๙"/>
          <w:sz w:val="28"/>
          <w:szCs w:val="28"/>
          <w:cs/>
          <w:lang w:bidi="th-TH"/>
        </w:rPr>
        <w:t xml:space="preserve">(2)  ใส่เครื่องหมาย  </w:t>
      </w:r>
      <w:r w:rsidRPr="00D96FD1">
        <w:rPr>
          <w:rFonts w:ascii="TH SarabunIT๙" w:eastAsia="Calibri" w:hAnsi="TH SarabunIT๙" w:cs="TH SarabunIT๙"/>
          <w:sz w:val="28"/>
          <w:szCs w:val="28"/>
          <w:lang w:bidi="th-TH"/>
        </w:rPr>
        <w:sym w:font="Wingdings 2" w:char="F050"/>
      </w:r>
      <w:r w:rsidRPr="00D96FD1">
        <w:rPr>
          <w:rFonts w:ascii="TH SarabunIT๙" w:eastAsia="Calibri" w:hAnsi="TH SarabunIT๙" w:cs="TH SarabunIT๙"/>
          <w:sz w:val="28"/>
          <w:szCs w:val="28"/>
          <w:cs/>
          <w:lang w:bidi="th-TH"/>
        </w:rPr>
        <w:t xml:space="preserve">  ในช่อง  </w:t>
      </w:r>
      <w:r w:rsidRPr="00D96FD1">
        <w:rPr>
          <w:rFonts w:ascii="TH SarabunIT๙" w:eastAsia="Calibri" w:hAnsi="TH SarabunIT๙" w:cs="TH SarabunIT๙"/>
          <w:sz w:val="28"/>
          <w:szCs w:val="28"/>
          <w:lang w:bidi="th-TH"/>
        </w:rPr>
        <w:sym w:font="Wingdings 2" w:char="F099"/>
      </w:r>
      <w:r w:rsidRPr="00D96FD1">
        <w:rPr>
          <w:rFonts w:ascii="TH SarabunIT๙" w:eastAsia="Calibri" w:hAnsi="TH SarabunIT๙" w:cs="TH SarabunIT๙"/>
          <w:sz w:val="28"/>
          <w:szCs w:val="28"/>
          <w:cs/>
          <w:lang w:bidi="th-TH"/>
        </w:rPr>
        <w:t xml:space="preserve">  ที่ต้องการ</w:t>
      </w:r>
      <w:r w:rsidRPr="00D96FD1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            </w:t>
      </w:r>
    </w:p>
    <w:p w:rsidR="00D96FD1" w:rsidRPr="00BB1277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lang w:bidi="th-TH"/>
        </w:rPr>
      </w:pPr>
      <w:r w:rsidRPr="00BB127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  <w:lang w:bidi="th-TH"/>
        </w:rPr>
        <w:t>หนังสือยินยอมให้ดำเนินการขุดดิน/ถมดิน</w:t>
      </w:r>
    </w:p>
    <w:p w:rsidR="00D96FD1" w:rsidRPr="00D96FD1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BB1277" w:rsidRDefault="00D96FD1" w:rsidP="00D96FD1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เขียนที่...................................................................</w:t>
      </w:r>
    </w:p>
    <w:p w:rsidR="00D96FD1" w:rsidRPr="00BB1277" w:rsidRDefault="00D96FD1" w:rsidP="00D96FD1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BB1277" w:rsidRDefault="00D96FD1" w:rsidP="00D96FD1">
      <w:pPr>
        <w:spacing w:after="0" w:line="240" w:lineRule="auto"/>
        <w:jc w:val="right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วันที่......................เดือน................................</w:t>
      </w:r>
      <w:proofErr w:type="spellStart"/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พ.ศ</w:t>
      </w:r>
      <w:proofErr w:type="spellEnd"/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</w:p>
    <w:p w:rsidR="00D96FD1" w:rsidRPr="00BB1277" w:rsidRDefault="00D96FD1" w:rsidP="00D96FD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ข้าพเจ้า.............................................................ตั้งบ้านเรือนที่อยู่บ้านเลขที่......................หมู่ที่......................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ตรอก/ซอย...............................ตำบล.................................อำเภอ...............................จังหวัด......................................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ยินยอมให้...........................................เข้าดำเนินการขุดดิน/ถมดินในที่ดิน..............................เลขที่.............................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ดังกล่าวได้โดยินยอมให้ทำการขุดดิน/ถมดิน ในเนื้อที่......................................ตารางเมตร  มีขนาดที่ดิน  ดังนี้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ทิศเหนือ</w:t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ยาว...................................................เมตร  จด....................................................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ทิศใต้</w:t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ยาว...................................................เมตร  จด....................................................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ทิศตะวันออก</w:t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ยาว...................................................เมตร  จด....................................................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ทิศตะวันตก</w:t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ยาว...................................................เมตร  จด....................................................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ข้าพเจ้ายินยอมให้.............................................................................ขุดดิน/ถมดินในที่ดินดังกล่าวนี้ เพราะเป็น.............................................................และได้แนบ.....................................................................มาด้วยแล้ว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(ถ้าผู้ให้เช่าให้แนบสำเนาสัญญาเช่าที่ดิน หรือถ้ามีหนังสือแสดงสิทธิ์อย่างอื่นให้แนบมาด้วย)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พร้อมกันนี้ ข้าพเจ้าได้แสดงแผนผังโฉนดที่ดินและเขตที่ดิน ที่ยินยอมให้........................................................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ขุดดิน/ถมดินไว้หลังหนังสือนี้แล้ว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BB1277" w:rsidRDefault="00BB1277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="00D96FD1"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(ลงชื่อ).................................................................ผู้ถือกรรมสิทธิ์ที่ดิน</w:t>
      </w:r>
    </w:p>
    <w:p w:rsidR="00D96FD1" w:rsidRPr="00BB1277" w:rsidRDefault="00BB1277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ab/>
      </w:r>
      <w:r w:rsidR="00D96FD1"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(............................................................)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(ลงชื่อ)................................................................พยาน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(...........................................................)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(ลงชื่อ)..................................................................พยาน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</w: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(............................................................)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ab/>
        <w:t>ข้าพเจ้ารับรองว่าลายมือชื่อหรือลายพิมพ์นิ้วมือข้างบนนี้เป็นของผู้ถือกรรมสิทธิ์ที่ดินตามสำเนาเอกสารสิทธิที่ดินดังกล่าวข้างบนี้จริง</w:t>
      </w:r>
    </w:p>
    <w:p w:rsidR="00D96FD1" w:rsidRPr="00BB1277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(ลงชื่อ)................................................................ผู้ขออนุญาต</w:t>
      </w:r>
    </w:p>
    <w:p w:rsidR="00D96FD1" w:rsidRPr="00BB1277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BB1277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(ลงชื่อ)................................................................พยาน</w:t>
      </w:r>
    </w:p>
    <w:p w:rsidR="00D96FD1" w:rsidRPr="00BB1277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BB1277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(ลงชื่อ)................................................................พยาน</w:t>
      </w:r>
    </w:p>
    <w:p w:rsidR="00D96FD1" w:rsidRPr="00D96FD1" w:rsidRDefault="00D96FD1" w:rsidP="00D96FD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>คำเตือน  หนังสือรับรองการปลูกสร้างอาคารนี้ห้ามมีการขูด ขีด ลบ ฆ่า  ไม่ว่ากรณีใดๆ เว้นแต่ผู้ถือ</w:t>
      </w:r>
    </w:p>
    <w:p w:rsidR="00D96FD1" w:rsidRPr="00BB1277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ab/>
        <w:t xml:space="preserve"> กรรมสิทธิ์ที่ดินจะรับรองการขีดฆ่านั้น เป็นลายลักษณ์อักษรเฉพาะแห่งไว้</w:t>
      </w:r>
    </w:p>
    <w:p w:rsidR="00D96FD1" w:rsidRPr="00BB1277" w:rsidRDefault="00D96FD1" w:rsidP="00BB1277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  <w:r w:rsidRPr="00BB1277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>*(ให้แนบสำเนาบัตรประจำตัวประชาชนสำเนาทะเบียนบ้านและสำเนาเอกสารสิทธิ์ที่ดิน ที่รับรองสำเนาแล้วประกอบด้วย )</w:t>
      </w:r>
    </w:p>
    <w:p w:rsidR="00BB1277" w:rsidRDefault="00BB1277" w:rsidP="00BB1277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BB1277" w:rsidRPr="00BB1277" w:rsidRDefault="00BB1277" w:rsidP="00BB1277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</w:pPr>
    </w:p>
    <w:p w:rsid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Pr="00D96FD1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BB1277">
      <w:pPr>
        <w:ind w:right="-426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D96FD1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lastRenderedPageBreak/>
        <w:t>บัญชีรายการเอกสารประกอบใบแจ้งการขุดดินหรือถมดิน</w:t>
      </w:r>
      <w:r w:rsidRPr="00D96FD1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D96FD1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ตามพระราชบัญญัติการขุดดินและถมดิน พ.ศ.2543</w:t>
      </w:r>
    </w:p>
    <w:p w:rsidR="00D96FD1" w:rsidRPr="00D96FD1" w:rsidRDefault="00D96FD1" w:rsidP="00D96FD1">
      <w:pPr>
        <w:spacing w:before="240"/>
        <w:jc w:val="center"/>
        <w:rPr>
          <w:rFonts w:ascii="TH SarabunIT๙" w:eastAsia="Calibri" w:hAnsi="TH SarabunIT๙" w:cs="TH SarabunIT๙"/>
          <w:b/>
          <w:bCs/>
          <w:sz w:val="30"/>
          <w:szCs w:val="30"/>
          <w:u w:val="dotted"/>
          <w:lang w:bidi="th-TH"/>
        </w:rPr>
      </w:pPr>
      <w:r w:rsidRPr="00D96FD1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ของ</w:t>
      </w:r>
      <w:r w:rsidRPr="00D96FD1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                                                                     </w:t>
      </w:r>
      <w:r w:rsidRPr="00D96FD1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โทร.</w:t>
      </w:r>
      <w:r w:rsidRPr="00D96FD1">
        <w:rPr>
          <w:rFonts w:ascii="TH SarabunIT๙" w:eastAsia="Calibri" w:hAnsi="TH SarabunIT๙" w:cs="TH SarabunIT๙"/>
          <w:sz w:val="30"/>
          <w:szCs w:val="30"/>
          <w:cs/>
          <w:lang w:bidi="th-TH"/>
        </w:rPr>
        <w:t xml:space="preserve"> </w:t>
      </w:r>
      <w:r w:rsidRPr="00D96FD1">
        <w:rPr>
          <w:rFonts w:ascii="TH SarabunIT๙" w:eastAsia="Calibri" w:hAnsi="TH SarabunIT๙" w:cs="TH SarabunIT๙"/>
          <w:b/>
          <w:bCs/>
          <w:sz w:val="30"/>
          <w:szCs w:val="30"/>
          <w:u w:val="dotted"/>
          <w:cs/>
          <w:lang w:bidi="th-TH"/>
        </w:rPr>
        <w:t xml:space="preserve">                                </w:t>
      </w:r>
      <w:r w:rsidRPr="00D96FD1">
        <w:rPr>
          <w:rFonts w:ascii="TH SarabunIT๙" w:eastAsia="Calibri" w:hAnsi="TH SarabunIT๙" w:cs="TH SarabunIT๙"/>
          <w:b/>
          <w:bCs/>
          <w:color w:val="FFFFFF"/>
          <w:sz w:val="30"/>
          <w:szCs w:val="30"/>
          <w:u w:val="dotted"/>
          <w:cs/>
          <w:lang w:bidi="th-TH"/>
        </w:rPr>
        <w:t>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311"/>
        <w:gridCol w:w="2068"/>
        <w:gridCol w:w="3237"/>
      </w:tblGrid>
      <w:tr w:rsidR="00D96FD1" w:rsidRPr="00D96FD1" w:rsidTr="00D96FD1">
        <w:trPr>
          <w:trHeight w:val="591"/>
        </w:trPr>
        <w:tc>
          <w:tcPr>
            <w:tcW w:w="993" w:type="dxa"/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  <w:gridSpan w:val="2"/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237" w:type="dxa"/>
            <w:vAlign w:val="center"/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96FD1" w:rsidRPr="00D96FD1" w:rsidTr="00D96FD1">
        <w:tc>
          <w:tcPr>
            <w:tcW w:w="993" w:type="dxa"/>
            <w:tcBorders>
              <w:bottom w:val="single" w:sz="4" w:space="0" w:color="auto"/>
            </w:tcBorders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1.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2.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3.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4.</w:t>
            </w:r>
          </w:p>
          <w:p w:rsid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5.</w:t>
            </w:r>
          </w:p>
          <w:p w:rsidR="005A45DF" w:rsidRPr="00D96FD1" w:rsidRDefault="005A45DF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6.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7.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8.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9.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10.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sym w:font="Wingdings 2" w:char="F0A3"/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11.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ใบแจ้งการจุดดินหรือถมดิน  (แบบ  </w:t>
            </w:r>
            <w:proofErr w:type="spellStart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ขถด.</w:t>
            </w:r>
            <w:proofErr w:type="spellEnd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1)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สำเนาบัตรประจำตัวและสำเนาทะเบียนบ้านของผู้แจ้ง  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สำเนาภาพถ่ายโฉนดที่ดิน/น.ส.3/ส.ค. 1 เลขที่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                   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หนังสือยินยอมให้ขุดดิน/ถมดินในที่ดิน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หนังสือรับรองผู้ประกอบวิชาชีพวิศวกรรมควบคุม  ผู้ทำรายการคำนวณ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>/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ออกแบบ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หนังสือยินยอมวิศวกรผู้ควบคุมงาน  (แบบ </w:t>
            </w:r>
            <w:proofErr w:type="spellStart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ขถด.</w:t>
            </w:r>
            <w:proofErr w:type="spellEnd"/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7)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แบบแปลน  แผนผังบริเวณ  รายการประกอบแบบ  จำนวน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  <w:lang w:bidi="th-TH"/>
              </w:rPr>
              <w:t xml:space="preserve">          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ชุด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รายการคำนวณความมั่นคงแข็งแรงโครงสร้าง  จำนวน  1  ชุด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หนังสือรับรองการจดทะเบียนและผู้มีอำนาจลงนาม  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หนังสือมอบอำนาจให้ผู้อื่นทำการแทน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หนังสือหรือเอกสารที่เกี่ยวข้อง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 xml:space="preserve">-  </w:t>
            </w: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เท่าฉบับจริง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-  กรณีขุดดิน/ถมดินในที่ดินผู้อื่น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-  กรณีที่งานมีลักษณะ ขนาด อยู่ในประเภทวิชาชีพวิศวกรรมควบคุมพร้อมภาพถ่ายใบอนุญาต</w:t>
            </w:r>
          </w:p>
          <w:p w:rsidR="00D96FD1" w:rsidRPr="00D96FD1" w:rsidRDefault="00D96FD1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-  กรณีนิติบุคคล</w:t>
            </w:r>
          </w:p>
          <w:p w:rsidR="00D96FD1" w:rsidRPr="00D96FD1" w:rsidRDefault="004E282F" w:rsidP="00D96F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-  ปิดอาการแสตมป์   </w:t>
            </w:r>
            <w:r w:rsidR="00FE4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30</w:t>
            </w:r>
            <w:r w:rsidR="00D96FD1" w:rsidRPr="00D96F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 บาท</w:t>
            </w:r>
          </w:p>
        </w:tc>
      </w:tr>
      <w:tr w:rsidR="00D96FD1" w:rsidRPr="00D96FD1" w:rsidTr="00D96FD1">
        <w:tc>
          <w:tcPr>
            <w:tcW w:w="5304" w:type="dxa"/>
            <w:gridSpan w:val="2"/>
            <w:tcBorders>
              <w:left w:val="nil"/>
              <w:bottom w:val="nil"/>
              <w:right w:val="nil"/>
            </w:tcBorders>
          </w:tcPr>
          <w:p w:rsidR="00D96FD1" w:rsidRPr="00D96FD1" w:rsidRDefault="00D96FD1" w:rsidP="00D96FD1">
            <w:pPr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</w:p>
          <w:p w:rsidR="00D96FD1" w:rsidRPr="00D96FD1" w:rsidRDefault="00D96FD1" w:rsidP="00D96FD1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(ลงชื่อ)</w:t>
            </w:r>
            <w:r w:rsidRPr="00D96FD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                                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ผู้แจ้ง</w:t>
            </w:r>
          </w:p>
          <w:p w:rsidR="00D96FD1" w:rsidRPr="00D96FD1" w:rsidRDefault="00D96FD1" w:rsidP="00D96FD1">
            <w:pPr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 xml:space="preserve">                      (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u w:val="dotted"/>
                <w:cs/>
                <w:lang w:bidi="th-TH"/>
              </w:rPr>
              <w:t xml:space="preserve">                                      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5305" w:type="dxa"/>
            <w:gridSpan w:val="2"/>
            <w:tcBorders>
              <w:left w:val="nil"/>
              <w:bottom w:val="nil"/>
              <w:right w:val="nil"/>
            </w:tcBorders>
          </w:tcPr>
          <w:p w:rsidR="00D96FD1" w:rsidRPr="00D96FD1" w:rsidRDefault="00D96FD1" w:rsidP="00D96FD1">
            <w:pPr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</w:p>
          <w:p w:rsidR="00D96FD1" w:rsidRPr="00D96FD1" w:rsidRDefault="00D96FD1" w:rsidP="00D96FD1">
            <w:pPr>
              <w:spacing w:before="240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(ลงชื่อ)</w:t>
            </w:r>
            <w:r w:rsidRPr="00D96FD1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                               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ผู้ตรวจรับเอกสาร</w:t>
            </w:r>
          </w:p>
          <w:p w:rsidR="00D96FD1" w:rsidRPr="00D96FD1" w:rsidRDefault="00D96FD1" w:rsidP="00D96FD1">
            <w:pPr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 xml:space="preserve">              (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u w:val="dotted"/>
                <w:cs/>
                <w:lang w:bidi="th-TH"/>
              </w:rPr>
              <w:t xml:space="preserve">                                    </w:t>
            </w:r>
            <w:r w:rsidRPr="00D96FD1">
              <w:rPr>
                <w:rFonts w:ascii="TH SarabunIT๙" w:eastAsia="Calibri" w:hAnsi="TH SarabunIT๙" w:cs="TH SarabunIT๙"/>
                <w:sz w:val="30"/>
                <w:szCs w:val="30"/>
                <w:cs/>
                <w:lang w:bidi="th-TH"/>
              </w:rPr>
              <w:t>)</w:t>
            </w:r>
          </w:p>
          <w:p w:rsidR="00D96FD1" w:rsidRPr="00D96FD1" w:rsidRDefault="00D96FD1" w:rsidP="00D96FD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bidi="th-TH"/>
              </w:rPr>
            </w:pPr>
          </w:p>
        </w:tc>
      </w:tr>
    </w:tbl>
    <w:p w:rsidR="00D96FD1" w:rsidRPr="00D96FD1" w:rsidRDefault="00D96FD1" w:rsidP="00D96FD1">
      <w:pPr>
        <w:rPr>
          <w:rFonts w:ascii="TH SarabunIT๙" w:eastAsia="Calibri" w:hAnsi="TH SarabunIT๙" w:cs="TH SarabunIT๙"/>
          <w:sz w:val="28"/>
          <w:szCs w:val="28"/>
          <w:cs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BB1277" w:rsidRDefault="00BB1277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</w:p>
    <w:p w:rsidR="00D96FD1" w:rsidRPr="00D96FD1" w:rsidRDefault="00A73DDB" w:rsidP="00D96FD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 w:rsidRPr="00A73DDB"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lastRenderedPageBreak/>
        <w:pict>
          <v:shape id="_x0000_s1040" type="#_x0000_t202" style="position:absolute;left:0;text-align:left;margin-left:435.15pt;margin-top:-.6pt;width:41.3pt;height:23pt;z-index:251664384;mso-width-relative:margin;mso-height-relative:margin" stroked="f">
            <v:textbox style="mso-next-textbox:#_x0000_s1040">
              <w:txbxContent>
                <w:p w:rsidR="00D96FD1" w:rsidRPr="003A6225" w:rsidRDefault="00D96FD1" w:rsidP="00D96F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ด</w:t>
                  </w: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  <w:t>.</w:t>
                  </w: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BB1277">
        <w:rPr>
          <w:rFonts w:ascii="TH SarabunIT๙" w:eastAsia="Times New Roman" w:hAnsi="TH SarabunIT๙" w:cs="TH SarabunIT๙" w:hint="cs"/>
          <w:noProof/>
          <w:sz w:val="32"/>
          <w:szCs w:val="32"/>
          <w:lang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2084451</wp:posOffset>
            </wp:positionH>
            <wp:positionV relativeFrom="paragraph">
              <wp:posOffset>-301295</wp:posOffset>
            </wp:positionV>
            <wp:extent cx="1012393" cy="1177747"/>
            <wp:effectExtent l="19050" t="0" r="0" b="0"/>
            <wp:wrapNone/>
            <wp:docPr id="17" name="Picture 1" descr="คำอธิบาย: D:\งาน\เบ็ดเตล็ด\โลโก้ อบต.เมืองก๋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งาน\เบ็ดเตล็ด\โลโก้ อบต.เมืองก๋าย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D1" w:rsidRPr="00D96FD1" w:rsidRDefault="00A73DDB" w:rsidP="00D96FD1">
      <w:pPr>
        <w:jc w:val="center"/>
        <w:rPr>
          <w:rFonts w:ascii="TH SarabunIT๙" w:eastAsia="Calibri" w:hAnsi="TH SarabunIT๙" w:cs="TH SarabunIT๙"/>
          <w:noProof/>
          <w:szCs w:val="28"/>
          <w:lang w:bidi="th-TH"/>
        </w:rPr>
      </w:pPr>
      <w:r>
        <w:rPr>
          <w:rFonts w:ascii="TH SarabunIT๙" w:eastAsia="Calibri" w:hAnsi="TH SarabunIT๙" w:cs="TH SarabunIT๙"/>
          <w:noProof/>
          <w:szCs w:val="28"/>
          <w:lang w:bidi="th-TH"/>
        </w:rPr>
        <w:pict>
          <v:shape id="_x0000_s1038" type="#_x0000_t202" style="position:absolute;left:0;text-align:left;margin-left:464.25pt;margin-top:-56.25pt;width:35.25pt;height:23.25pt;z-index:251662336" stroked="f">
            <v:textbox style="mso-next-textbox:#_x0000_s1038">
              <w:txbxContent>
                <w:p w:rsidR="00D96FD1" w:rsidRDefault="00D96FD1" w:rsidP="00D96FD1"/>
              </w:txbxContent>
            </v:textbox>
          </v:shape>
        </w:pict>
      </w:r>
    </w:p>
    <w:p w:rsidR="00D96FD1" w:rsidRPr="00D96FD1" w:rsidRDefault="00D96FD1" w:rsidP="00D96FD1">
      <w:pPr>
        <w:jc w:val="center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D96FD1" w:rsidRPr="005A45DF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>ใบรับแจ้งการขุดดิน  ตามพระราชบัญญัติการขุดดินและถมดิน  พ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.2543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เลขที่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............../....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                              เจ้าพนักงานท้องถิ่นได้รับแจ้งจาก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</w:t>
      </w:r>
    </w:p>
    <w:p w:rsid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เจ้าของที่ดิน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ผู้รับมอบอำนาจ  ว่ามีความประสงค์จะทำการขุดดิน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ถมดิน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ลึก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สูง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</w:t>
      </w:r>
      <w:r w:rsid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</w:t>
      </w:r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เมตร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พื้นที่ปากบ่อ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ดินถม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………………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ตารางเมตร  ในโฉนดที่ดิน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.3/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.3/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ค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.1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เลขที่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.................................... หรือเอกสารสิทธิ์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ในที่ดินที่มีชื่อเรียกอย่างอื่น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.....…………………………….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ที่ถนน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……………………………………………………..……………………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….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หมู่ที่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ตำบล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แขวง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อำเภอ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เขต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จังหวัด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ซึ่งอย</w:t>
      </w:r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ู่ในเขต</w:t>
      </w:r>
      <w:r w:rsid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องค์การบริหารส่วนตำบลเมือง</w:t>
      </w:r>
      <w:proofErr w:type="spellStart"/>
      <w:r w:rsid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ก๋าย</w:t>
      </w:r>
      <w:proofErr w:type="spellEnd"/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โดย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...........………………...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เป็นเจ้าของที่ดิน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กำหนดแล้วเสร็จ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</w:t>
      </w:r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วัน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มี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</w:t>
      </w:r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เป็นผู้ออกแบบและคำนวณ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และ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เป็นผู้ควบคุมงาน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พร้อมเอกสารหลักฐานต่างๆแล้ว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cs/>
          <w:lang w:bidi="th-TH"/>
        </w:rPr>
        <w:t>เจ้าพนักงานท้องถิ่นได้ตรวจสอบปรากฏว่า</w:t>
      </w:r>
    </w:p>
    <w:p w:rsidR="00BB1277" w:rsidRPr="005A45DF" w:rsidRDefault="00A73DDB" w:rsidP="00D96F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>
        <w:rPr>
          <w:rFonts w:ascii="TH SarabunIT๙" w:eastAsia="Times New Roman" w:hAnsi="TH SarabunIT๙" w:cs="TH SarabunIT๙"/>
          <w:noProof/>
          <w:sz w:val="28"/>
          <w:szCs w:val="28"/>
          <w:lang w:bidi="th-TH"/>
        </w:rPr>
        <w:pict>
          <v:rect id="_x0000_s1042" style="position:absolute;left:0;text-align:left;margin-left:82.3pt;margin-top:.15pt;width:13.75pt;height:14.4pt;z-index:251666432"/>
        </w:pic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ab/>
        <w:t xml:space="preserve">1.      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ไม่ถูกต้อง ให้ผู้แจ้งแก้ไขให้ถูกต้องภายในเจ็ดวัน</w:t>
      </w:r>
      <w:r w:rsidR="00D96FD1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นับแต่วันที่ผู้แจ้งได้รับแจ้งให้แก้ไขจากเจ้าพนักงานท้องถิ่น หากไม่สามารถแก้ไขภายในกำหนดจะเสียสิทธิ์การน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ับระยะเวลาที่เจ้าพนักงานท้องถิ่</w:t>
      </w:r>
      <w:r w:rsidR="00BB1277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น</w:t>
      </w:r>
    </w:p>
    <w:p w:rsidR="00BB1277" w:rsidRPr="005A45DF" w:rsidRDefault="00D96FD1" w:rsidP="00D96F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ที่จะต้องปฏิบัติตามมาตรา 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17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วรรคหนึ่ง โดยมีรายการแก้ไ</w:t>
      </w:r>
      <w:r w:rsidR="00BB1277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ข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</w:t>
      </w:r>
      <w:r w:rsidR="00BB1277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ดังนี้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………………………………………………………………</w:t>
      </w:r>
    </w:p>
    <w:p w:rsidR="00D96FD1" w:rsidRPr="005A45DF" w:rsidRDefault="00A73DDB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>
        <w:rPr>
          <w:rFonts w:ascii="TH SarabunIT๙" w:eastAsia="Times New Roman" w:hAnsi="TH SarabunIT๙" w:cs="TH SarabunIT๙"/>
          <w:noProof/>
          <w:sz w:val="28"/>
          <w:szCs w:val="28"/>
          <w:lang w:bidi="th-TH"/>
        </w:rPr>
        <w:pict>
          <v:rect id="_x0000_s1043" style="position:absolute;margin-left:83.85pt;margin-top:46.4pt;width:13.75pt;height:14.4pt;z-index:251667456"/>
        </w:pic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.…………………………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ab/>
        <w:t xml:space="preserve">2. </w:t>
      </w:r>
      <w:r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    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ถูกต้อง ให้ผู้แจ้งเริ่มต้นทำการขุดดิน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ถม ได้ตั้งแต่วันที่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เดือ</w:t>
      </w:r>
      <w:r w:rsidR="00BB1277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………………….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จนถึงวันที่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เดือน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…………………………………...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และได้รับค่าธรรมเนียม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………………............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บาท </w:t>
      </w:r>
      <w:r w:rsidR="00BB1277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ค่าใช้จ่าย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บาท รวมทั้งสิ้น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..........…………...............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บาท 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(....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>..............................................................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...)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ab/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ab/>
      </w:r>
    </w:p>
    <w:p w:rsidR="00D96FD1" w:rsidRPr="005A45DF" w:rsidRDefault="00D96FD1" w:rsidP="00D96FD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ออกให้  ณ   วันที่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เดือน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…………………….....                       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                       </w:t>
      </w:r>
    </w:p>
    <w:p w:rsidR="00D96FD1" w:rsidRPr="005A45DF" w:rsidRDefault="00D96FD1" w:rsidP="005A45DF">
      <w:pPr>
        <w:spacing w:after="0" w:line="240" w:lineRule="auto"/>
        <w:ind w:left="4253"/>
        <w:jc w:val="center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(</w:t>
      </w:r>
      <w:r w:rsid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ลง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ชื่อ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).....................................................</w:t>
      </w:r>
    </w:p>
    <w:p w:rsidR="00D96FD1" w:rsidRPr="005A45DF" w:rsidRDefault="005A45DF" w:rsidP="005A45DF">
      <w:pPr>
        <w:spacing w:after="0" w:line="240" w:lineRule="auto"/>
        <w:ind w:left="4253"/>
        <w:jc w:val="center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(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......................................................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</w:t>
      </w:r>
    </w:p>
    <w:p w:rsidR="00D96FD1" w:rsidRPr="005A45DF" w:rsidRDefault="005A45DF" w:rsidP="005A45DF">
      <w:pPr>
        <w:spacing w:after="0" w:line="240" w:lineRule="auto"/>
        <w:ind w:left="4253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  <w:u w:val="single"/>
          <w:cs/>
          <w:lang w:bidi="th-TH"/>
        </w:rPr>
      </w:pPr>
      <w:r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     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นายกองค์การบริหารส่วนตำบล</w:t>
      </w:r>
      <w:r w:rsidR="00D96FD1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เมือง</w:t>
      </w:r>
      <w:proofErr w:type="spellStart"/>
      <w:r w:rsidR="00D96FD1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ก๋าย</w:t>
      </w:r>
      <w:proofErr w:type="spellEnd"/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1.</w:t>
      </w:r>
      <w:r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ข้อความใดไม่ใช้ให้ขีดฆ่า</w:t>
      </w:r>
    </w:p>
    <w:p w:rsidR="00D96FD1" w:rsidRPr="005A45DF" w:rsidRDefault="00A73DDB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>
        <w:rPr>
          <w:rFonts w:ascii="TH SarabunIT๙" w:eastAsia="Times New Roman" w:hAnsi="TH SarabunIT๙" w:cs="TH SarabunIT๙"/>
          <w:noProof/>
          <w:sz w:val="28"/>
          <w:szCs w:val="28"/>
          <w:lang w:bidi="th-TH"/>
        </w:rPr>
        <w:pict>
          <v:rect id="_x0000_s1044" style="position:absolute;margin-left:106.7pt;margin-top:.15pt;width:13.75pt;height:14.4pt;z-index:251668480"/>
        </w:pic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2.</w:t>
      </w:r>
      <w:r w:rsidR="00D96FD1" w:rsidRPr="005A45DF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ใส่เครื่องหมาย</w:t>
      </w:r>
      <w:r w:rsidR="00BB1277"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="00D96FD1"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ในช่อง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u w:val="single"/>
          <w:cs/>
          <w:lang w:bidi="th-TH"/>
        </w:rPr>
        <w:t>คำเตือน</w:t>
      </w:r>
      <w:r w:rsidRPr="005A45DF">
        <w:rPr>
          <w:rFonts w:ascii="TH SarabunIT๙" w:eastAsia="Times New Roman" w:hAnsi="TH SarabunIT๙" w:cs="TH SarabunIT๙"/>
          <w:b/>
          <w:bCs/>
          <w:sz w:val="28"/>
          <w:szCs w:val="28"/>
          <w:lang w:bidi="th-TH"/>
        </w:rPr>
        <w:t xml:space="preserve">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 ผู้ขุดดิน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ถมดิน หรือเจ้าของที่ดินมีหน้าที่ที่จะต้องปฏิบัติ ดังนี้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(1)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ตามแผนผังบริเวณ แบบแปลน และรายการประกอบแบบแปลน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(2)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ตามมาตรา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19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มาตรา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20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มาตรา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21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และมาตรา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25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(3)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ตามคำสั่งของเจ้าพนักงานท้องถิ่น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พนักงานเจ้าหน้าที่</w:t>
      </w:r>
    </w:p>
    <w:p w:rsid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(4)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การฝ่าฝืน 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(1) – (3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) 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อาจมีโทษปรับ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โทษจำ  หรือทั้งจำทั้งปรับแล้วแต่กรณี</w:t>
      </w: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5A45DF" w:rsidRPr="005A45DF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FE4022" w:rsidP="005A45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A73DDB">
        <w:rPr>
          <w:rFonts w:ascii="TH SarabunIT๙" w:eastAsia="Times New Roman" w:hAnsi="TH SarabunIT๙" w:cs="TH SarabunIT๙"/>
          <w:noProof/>
          <w:sz w:val="24"/>
          <w:szCs w:val="28"/>
          <w:lang w:bidi="th-TH"/>
        </w:rPr>
        <w:lastRenderedPageBreak/>
        <w:pict>
          <v:shape id="_x0000_s1036" type="#_x0000_t202" style="position:absolute;left:0;text-align:left;margin-left:420.7pt;margin-top:16.35pt;width:77.5pt;height:49.95pt;z-index:251660288" o:allowincell="f">
            <v:textbox style="mso-next-textbox:#_x0000_s1036">
              <w:txbxContent>
                <w:p w:rsidR="00D96FD1" w:rsidRPr="003A6225" w:rsidRDefault="00D96FD1" w:rsidP="00D96FD1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ติดอากร</w:t>
                  </w:r>
                </w:p>
                <w:p w:rsidR="00D96FD1" w:rsidRPr="003A6225" w:rsidRDefault="00D96FD1" w:rsidP="00D96FD1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แสตมป์</w:t>
                  </w:r>
                  <w:r w:rsidR="00FE4022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30</w:t>
                  </w: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บาท</w:t>
                  </w:r>
                </w:p>
              </w:txbxContent>
            </v:textbox>
          </v:shape>
        </w:pict>
      </w:r>
      <w:r w:rsidR="00A73DDB" w:rsidRPr="00A73DDB">
        <w:rPr>
          <w:rFonts w:ascii="TH SarabunIT๙" w:eastAsia="Times New Roman" w:hAnsi="TH SarabunIT๙" w:cs="TH SarabunIT๙"/>
          <w:noProof/>
          <w:sz w:val="24"/>
          <w:szCs w:val="28"/>
          <w:lang w:bidi="th-TH"/>
        </w:rPr>
        <w:pict>
          <v:shape id="_x0000_s1037" type="#_x0000_t202" style="position:absolute;left:0;text-align:left;margin-left:439.7pt;margin-top:-14.65pt;width:34.95pt;height:26.45pt;z-index:251661312" stroked="f">
            <v:textbox style="mso-next-textbox:#_x0000_s1037">
              <w:txbxContent>
                <w:p w:rsidR="00D96FD1" w:rsidRPr="00F40AEC" w:rsidRDefault="00D96FD1" w:rsidP="00D96FD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22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ด</w:t>
                  </w:r>
                  <w:r w:rsidRPr="00FE5A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="005A45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="005A45DF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F40AE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D96FD1"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</w:t>
      </w:r>
      <w:r w:rsidR="005A45DF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</w:t>
      </w:r>
      <w:r w:rsidR="00D96FD1"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           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4"/>
          <w:szCs w:val="28"/>
          <w:lang w:bidi="th-TH"/>
        </w:rPr>
      </w:pPr>
    </w:p>
    <w:p w:rsidR="00D96FD1" w:rsidRPr="00D96FD1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  <w:lang w:bidi="th-TH"/>
        </w:rPr>
      </w:pPr>
      <w:r w:rsidRPr="00D96FD1">
        <w:rPr>
          <w:rFonts w:ascii="TH SarabunIT๙" w:eastAsia="Times New Roman" w:hAnsi="TH SarabunIT๙" w:cs="TH SarabunIT๙"/>
          <w:b/>
          <w:bCs/>
          <w:sz w:val="44"/>
          <w:szCs w:val="44"/>
          <w:cs/>
          <w:lang w:bidi="th-TH"/>
        </w:rPr>
        <w:t>หนังสือมอบอำนาจ</w:t>
      </w:r>
    </w:p>
    <w:p w:rsidR="00D96FD1" w:rsidRPr="00D96FD1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(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ใช้ในกรณีผู้แจ้งการขุดดิน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ถมดิน</w:t>
      </w:r>
      <w:r w:rsidRPr="00D96F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ให้บุคคลอื่นยื่นใบแจ้งการขุดดิน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ถมดินต่อเจ้าพนักงานท้องถิ่น</w:t>
      </w: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>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 xml:space="preserve">                                              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ข้าพเจ้า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..........................................................................................................................................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อยู่บ้านเลขที่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ตรอก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ซอย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ถนน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หมู่ที่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ตำบล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แขวง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อำเภอ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เขต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จังหวัด</w:t>
      </w:r>
      <w:r w:rsidR="005A45DF">
        <w:rPr>
          <w:rFonts w:ascii="TH SarabunIT๙" w:eastAsia="Times New Roman" w:hAnsi="TH SarabunIT๙" w:cs="TH SarabunIT๙"/>
          <w:sz w:val="32"/>
          <w:szCs w:val="32"/>
          <w:lang w:bidi="th-TH"/>
        </w:rPr>
        <w:t>....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รหัสไปรษณีย์</w:t>
      </w:r>
      <w:proofErr w:type="gramStart"/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โทรศัพท์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</w:t>
      </w:r>
      <w:proofErr w:type="gramEnd"/>
    </w:p>
    <w:p w:rsidR="00D96FD1" w:rsidRPr="00D96FD1" w:rsidRDefault="005A45DF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ขอมอบอำนาจให้นา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ย</w:t>
      </w:r>
      <w:r w:rsidR="00D96FD1"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..........................................................................................................................................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อยู่บ้านเลขที่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ตรอก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ซอย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</w:t>
      </w:r>
      <w:r w:rsidR="005A45DF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ถน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หมู่ที่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ตำบล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แขวง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อำเภอ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เขต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จังหวัด</w:t>
      </w:r>
      <w:r w:rsidR="005A45DF">
        <w:rPr>
          <w:rFonts w:ascii="TH SarabunIT๙" w:eastAsia="Times New Roman" w:hAnsi="TH SarabunIT๙" w:cs="TH SarabunIT๙"/>
          <w:sz w:val="32"/>
          <w:szCs w:val="32"/>
          <w:lang w:bidi="th-TH"/>
        </w:rPr>
        <w:t>........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รหัสไปรษณีย์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โทรศัพท์ 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เป็นผู้นำส่งใบแจ้งการขุดดิน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ถมดิน  หรือติดต่อกับเจ้าหน้าที่ขององค์กรปกครองส่วนท้องถิ่นในเรื่องที่เกี่ยวข้องกับการแจ้งการขุดดิน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/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ถมดินต่อเจ้าพนักงานท้องถิ่นโดยให้ถือว่าการกระทำใดๆตามข้อความข้างต้นของนาย...................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..........................................................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เสมือนหนึ่งเป็นการกระทำของข้าพเจ้า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(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ลงชื่อ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)..............................................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ผู้มอบอำนาจ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(............................................)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(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ลงชื่อ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)...............................................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ผู้รับมอบอำนาจ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(.............................................)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(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ลงชื่อ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)................................................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พยาน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(............................................)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(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ลงชื่อ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>)................................................</w:t>
      </w:r>
      <w:r w:rsidRPr="00D96FD1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พยาน</w:t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                                                                                                         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                               (............................................)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</w:p>
    <w:p w:rsidR="00D96FD1" w:rsidRPr="00D96FD1" w:rsidRDefault="00D96FD1" w:rsidP="00D96FD1">
      <w:pPr>
        <w:tabs>
          <w:tab w:val="left" w:pos="3510"/>
        </w:tabs>
        <w:rPr>
          <w:rFonts w:ascii="TH SarabunIT๙" w:eastAsia="Calibri" w:hAnsi="TH SarabunIT๙" w:cs="TH SarabunIT๙"/>
          <w:szCs w:val="28"/>
          <w:lang w:bidi="th-TH"/>
        </w:rPr>
      </w:pPr>
      <w:r w:rsidRPr="00D96FD1">
        <w:rPr>
          <w:rFonts w:ascii="TH SarabunIT๙" w:eastAsia="Calibri" w:hAnsi="TH SarabunIT๙" w:cs="TH SarabunIT๙"/>
          <w:szCs w:val="28"/>
          <w:lang w:bidi="th-TH"/>
        </w:rPr>
        <w:t xml:space="preserve">       </w:t>
      </w:r>
    </w:p>
    <w:p w:rsidR="00D96FD1" w:rsidRPr="00D96FD1" w:rsidRDefault="00D96FD1" w:rsidP="00D96FD1">
      <w:pPr>
        <w:tabs>
          <w:tab w:val="left" w:pos="3510"/>
        </w:tabs>
        <w:rPr>
          <w:rFonts w:ascii="TH SarabunIT๙" w:eastAsia="Calibri" w:hAnsi="TH SarabunIT๙" w:cs="TH SarabunIT๙"/>
          <w:szCs w:val="28"/>
          <w:lang w:bidi="th-TH"/>
        </w:rPr>
      </w:pPr>
    </w:p>
    <w:p w:rsidR="00D96FD1" w:rsidRPr="00D96FD1" w:rsidRDefault="00D96FD1" w:rsidP="00D96FD1">
      <w:pPr>
        <w:tabs>
          <w:tab w:val="left" w:pos="3510"/>
        </w:tabs>
        <w:rPr>
          <w:rFonts w:ascii="TH SarabunIT๙" w:eastAsia="Calibri" w:hAnsi="TH SarabunIT๙" w:cs="TH SarabunIT๙"/>
          <w:szCs w:val="28"/>
          <w:lang w:bidi="th-TH"/>
        </w:rPr>
      </w:pPr>
    </w:p>
    <w:p w:rsidR="00D96FD1" w:rsidRPr="00D96FD1" w:rsidRDefault="00D96FD1" w:rsidP="00D96FD1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D96FD1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lastRenderedPageBreak/>
        <w:t>ด</w:t>
      </w:r>
      <w:r w:rsidRPr="00D96FD1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>.5</w:t>
      </w:r>
    </w:p>
    <w:p w:rsidR="00D96FD1" w:rsidRPr="00D96FD1" w:rsidRDefault="00D96FD1" w:rsidP="00D96FD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bidi="th-TH"/>
        </w:rPr>
      </w:pPr>
      <w:r w:rsidRPr="00D96FD1">
        <w:rPr>
          <w:rFonts w:ascii="TH SarabunIT๙" w:eastAsia="Times New Roman" w:hAnsi="TH SarabunIT๙" w:cs="TH SarabunIT๙"/>
          <w:b/>
          <w:bCs/>
          <w:sz w:val="36"/>
          <w:szCs w:val="36"/>
          <w:cs/>
          <w:lang w:bidi="th-TH"/>
        </w:rPr>
        <w:t>หนังสือรับรองของผู้ประกอบวิชาชีพวิศวกรรมควบคุม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                               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D96FD1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ข้าพเจ้า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..........................................................................................................................................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อยู่บ้านเลขที่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ตรอก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ซอย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ถนน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หมู่ที่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ตำบล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แขวง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อำเภอ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เขต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จังหวัด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รหัสไปรษณีย์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โทรศัพท์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</w:t>
      </w:r>
      <w:proofErr w:type="gramEnd"/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ได้รับใบอนุญาตเป็นผู้ประกอบวิชาชีพวิศวกรรมควบคุม  ประเภท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เลขทะเบียน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</w:t>
      </w:r>
      <w:proofErr w:type="gramEnd"/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ตั้งแต่วันที่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เดือน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ถึง  วันที่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เดือน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ศ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</w:t>
      </w:r>
    </w:p>
    <w:p w:rsid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เป็นผู้ออกแบบและคำนวณ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ผู้ควบคุมงาน  การขุดดิน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ถมดิน  ลึก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สูง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</w:t>
      </w:r>
      <w:r w:rsid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เมตร  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พื้นที่ปากบ่อ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ถมดิน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ตารางเมตรในโฉนดที่ดิน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.3/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.3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ก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ส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ค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.1  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เลขที่</w:t>
      </w:r>
      <w:proofErr w:type="gramEnd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หรือเอกสารสิทธิ์ในที่ดินที่มีชื่อเรียกอย่างอื่น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ที่ถนน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หมู่ที่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ตำบล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แขวง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อำเภอ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เขต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จังหวัด</w:t>
      </w:r>
      <w:proofErr w:type="gramStart"/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ซึ่งอยู่ในเขต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............................................................................................................................</w:t>
      </w:r>
      <w:proofErr w:type="gramEnd"/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ให้กับ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(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ลงชื่อ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ผู้ออกแบบและคำนวณ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/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ผู้ควบคุมงาน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          (.......................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...............)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(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ลงชื่อ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)......................................................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ผู้แจ้ง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          (.......................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........................)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(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ลงชื่อ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พยาน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         (..............................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...................)</w:t>
      </w: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D96FD1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(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ลงชื่อ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).....................................................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พยาน</w:t>
      </w:r>
    </w:p>
    <w:p w:rsidR="00D96FD1" w:rsidRPr="005A45DF" w:rsidRDefault="00D96FD1" w:rsidP="00D96FD1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 xml:space="preserve">                                                            (..................</w:t>
      </w:r>
      <w:r w:rsidRPr="005A45DF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..</w:t>
      </w:r>
      <w:r w:rsidRPr="005A45DF">
        <w:rPr>
          <w:rFonts w:ascii="TH SarabunIT๙" w:eastAsia="Times New Roman" w:hAnsi="TH SarabunIT๙" w:cs="TH SarabunIT๙"/>
          <w:sz w:val="28"/>
          <w:szCs w:val="28"/>
          <w:lang w:bidi="th-TH"/>
        </w:rPr>
        <w:t>................................)</w:t>
      </w:r>
    </w:p>
    <w:p w:rsidR="00D96FD1" w:rsidRPr="005A45DF" w:rsidRDefault="00D96FD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8"/>
          <w:szCs w:val="28"/>
          <w:lang w:bidi="th-TH"/>
        </w:rPr>
      </w:pPr>
    </w:p>
    <w:p w:rsidR="003F4A0D" w:rsidRPr="00690B8B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90B8B" w:rsidSect="00BB1277">
      <w:headerReference w:type="default" r:id="rId9"/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F9" w:rsidRDefault="007947F9" w:rsidP="00C81DB8">
      <w:pPr>
        <w:spacing w:after="0" w:line="240" w:lineRule="auto"/>
      </w:pPr>
      <w:r>
        <w:separator/>
      </w:r>
    </w:p>
  </w:endnote>
  <w:endnote w:type="continuationSeparator" w:id="1">
    <w:p w:rsidR="007947F9" w:rsidRDefault="007947F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F9" w:rsidRDefault="007947F9" w:rsidP="00C81DB8">
      <w:pPr>
        <w:spacing w:after="0" w:line="240" w:lineRule="auto"/>
      </w:pPr>
      <w:r>
        <w:separator/>
      </w:r>
    </w:p>
  </w:footnote>
  <w:footnote w:type="continuationSeparator" w:id="1">
    <w:p w:rsidR="007947F9" w:rsidRDefault="007947F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96FD1" w:rsidRPr="00690B8B" w:rsidRDefault="00A73DDB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90B8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D96FD1" w:rsidRPr="00690B8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90B8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E4022" w:rsidRPr="00FE4022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8</w:t>
        </w:r>
        <w:r w:rsidRPr="00690B8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96FD1" w:rsidRDefault="00D96F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25F3"/>
    <w:rsid w:val="0019582A"/>
    <w:rsid w:val="001B1C8D"/>
    <w:rsid w:val="001E05C0"/>
    <w:rsid w:val="001F5D4F"/>
    <w:rsid w:val="00201E94"/>
    <w:rsid w:val="00210AAF"/>
    <w:rsid w:val="00216FA4"/>
    <w:rsid w:val="002440E7"/>
    <w:rsid w:val="00261D40"/>
    <w:rsid w:val="00263F10"/>
    <w:rsid w:val="00285C2F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1363"/>
    <w:rsid w:val="004C0C85"/>
    <w:rsid w:val="004C3BDE"/>
    <w:rsid w:val="004E282F"/>
    <w:rsid w:val="004E30D6"/>
    <w:rsid w:val="004E5749"/>
    <w:rsid w:val="004E651F"/>
    <w:rsid w:val="0050561E"/>
    <w:rsid w:val="005223AF"/>
    <w:rsid w:val="00541A32"/>
    <w:rsid w:val="00551A0F"/>
    <w:rsid w:val="00575FAF"/>
    <w:rsid w:val="00593E8D"/>
    <w:rsid w:val="005A45DF"/>
    <w:rsid w:val="005C6B68"/>
    <w:rsid w:val="00600A25"/>
    <w:rsid w:val="006437C0"/>
    <w:rsid w:val="0064558D"/>
    <w:rsid w:val="0065175D"/>
    <w:rsid w:val="00686AAA"/>
    <w:rsid w:val="00690B8B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7F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12F6"/>
    <w:rsid w:val="00A47E94"/>
    <w:rsid w:val="00A73A63"/>
    <w:rsid w:val="00A73DDB"/>
    <w:rsid w:val="00AA7734"/>
    <w:rsid w:val="00AB3810"/>
    <w:rsid w:val="00AC4ACB"/>
    <w:rsid w:val="00AE6A9D"/>
    <w:rsid w:val="00AF4A06"/>
    <w:rsid w:val="00B23DA2"/>
    <w:rsid w:val="00B509FC"/>
    <w:rsid w:val="00B95782"/>
    <w:rsid w:val="00BB1277"/>
    <w:rsid w:val="00BC5DA7"/>
    <w:rsid w:val="00BF6CA4"/>
    <w:rsid w:val="00C1539D"/>
    <w:rsid w:val="00C21238"/>
    <w:rsid w:val="00C26ED0"/>
    <w:rsid w:val="00C3045F"/>
    <w:rsid w:val="00C32E0B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6FD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022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711</TotalTime>
  <Pages>11</Pages>
  <Words>3874</Words>
  <Characters>22083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91</cp:revision>
  <cp:lastPrinted>2015-03-02T15:12:00Z</cp:lastPrinted>
  <dcterms:created xsi:type="dcterms:W3CDTF">2015-04-23T03:41:00Z</dcterms:created>
  <dcterms:modified xsi:type="dcterms:W3CDTF">2015-07-22T03:41:00Z</dcterms:modified>
</cp:coreProperties>
</file>